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B28F" w14:textId="3A62A9DF" w:rsidR="00832A6F" w:rsidRDefault="00AF39A4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CACFC" wp14:editId="02317B66">
                <wp:simplePos x="0" y="0"/>
                <wp:positionH relativeFrom="column">
                  <wp:posOffset>-226060</wp:posOffset>
                </wp:positionH>
                <wp:positionV relativeFrom="paragraph">
                  <wp:posOffset>-752475</wp:posOffset>
                </wp:positionV>
                <wp:extent cx="6972300" cy="103060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30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8842B" id="Rectangle 3" o:spid="_x0000_s1026" style="position:absolute;margin-left:-17.8pt;margin-top:-59.25pt;width:549pt;height:8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Leeg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" filled="f"/>
            </w:pict>
          </mc:Fallback>
        </mc:AlternateContent>
      </w:r>
    </w:p>
    <w:p w14:paraId="1E530679" w14:textId="77777777" w:rsidR="00832A6F" w:rsidRDefault="00832A6F">
      <w:pPr>
        <w:pStyle w:val="Heading3"/>
      </w:pPr>
      <w:r>
        <w:t>ΥΠΕΥΘΥΝΗ ΔΗΛΩΣΗ</w:t>
      </w:r>
    </w:p>
    <w:p w14:paraId="722C006F" w14:textId="77777777" w:rsidR="00832A6F" w:rsidRDefault="00832A6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1D19902C" w14:textId="77777777" w:rsidR="00832A6F" w:rsidRDefault="00832A6F">
      <w:pPr>
        <w:pStyle w:val="Header"/>
        <w:tabs>
          <w:tab w:val="clear" w:pos="4153"/>
          <w:tab w:val="clear" w:pos="8306"/>
        </w:tabs>
      </w:pPr>
    </w:p>
    <w:p w14:paraId="78BCA68C" w14:textId="77777777" w:rsidR="00832A6F" w:rsidRDefault="00832A6F" w:rsidP="00AF39A4">
      <w:pPr>
        <w:pStyle w:val="BodyText2"/>
        <w:pBdr>
          <w:righ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84E3C65" w14:textId="77777777" w:rsidR="00832A6F" w:rsidRDefault="00832A6F">
      <w:pPr>
        <w:pStyle w:val="BodyText"/>
        <w:jc w:val="left"/>
        <w:rPr>
          <w:bCs/>
          <w:sz w:val="22"/>
        </w:rPr>
      </w:pPr>
    </w:p>
    <w:p w14:paraId="6C6FF2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165721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DB692B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027EA60" w14:textId="77777777" w:rsidR="00832A6F" w:rsidRPr="000E7F7B" w:rsidRDefault="000E7F7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D6695">
              <w:rPr>
                <w:rFonts w:ascii="Calibri" w:hAnsi="Calibri" w:cs="Calibri"/>
                <w:b/>
                <w:sz w:val="22"/>
                <w:szCs w:val="22"/>
              </w:rPr>
              <w:t>Αριστοτέλειο Πανεπιστήμιο Θεσσαλονίκης-Τμήμα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………………………………………………………..</w:t>
            </w:r>
          </w:p>
        </w:tc>
      </w:tr>
      <w:tr w:rsidR="00832A6F" w14:paraId="26286B2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7AF9677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62C0C76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32E6BD85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901691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0C2DEC8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7A4411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361DB7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8A343E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8D6DD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5F1645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32062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A700C9F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7A0E93C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667EAC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180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640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9A8679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49A08F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4457D58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8A8AE4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A31F59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FDD192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C9A164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E56154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77C5E6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93F568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DE899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F52862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F219D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1D5BDB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E2E8497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01B0C6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8B731B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6FB2E12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0D23344C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A99ED3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9A1695F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:rsidRPr="00600103" w14:paraId="7F948277" w14:textId="77777777" w:rsidTr="00564C9F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40545D85" w14:textId="77777777" w:rsidR="00832A6F" w:rsidRPr="00600103" w:rsidRDefault="00832A6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600103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600103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600103"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600103" w14:paraId="630BA974" w14:textId="77777777" w:rsidTr="00564C9F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F5E168C" w14:textId="77777777" w:rsidR="00A91004" w:rsidRPr="00600103" w:rsidRDefault="006E7BF7" w:rsidP="00A9100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00103">
              <w:rPr>
                <w:rFonts w:ascii="Arial" w:hAnsi="Arial" w:cs="Arial"/>
                <w:sz w:val="18"/>
                <w:szCs w:val="18"/>
              </w:rPr>
              <w:t xml:space="preserve">Α) </w:t>
            </w:r>
            <w:r w:rsidR="00A91004" w:rsidRPr="00600103">
              <w:rPr>
                <w:rFonts w:ascii="Arial" w:hAnsi="Arial" w:cs="Arial"/>
                <w:sz w:val="18"/>
                <w:szCs w:val="18"/>
              </w:rPr>
              <w:t>τα στοιχεία που υποβάλω και τα δικαιολογητικά που προσκομίζω είναι αληθή και ακριβή</w:t>
            </w:r>
          </w:p>
          <w:p w14:paraId="5793FADC" w14:textId="77777777" w:rsidR="00832A6F" w:rsidRPr="00600103" w:rsidRDefault="00A91004" w:rsidP="00A9100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600103">
              <w:rPr>
                <w:rFonts w:ascii="Arial" w:hAnsi="Arial" w:cs="Arial"/>
                <w:sz w:val="18"/>
                <w:szCs w:val="18"/>
              </w:rPr>
              <w:t>και αιτούμαι την ταυτοποίηση των στοιχείων μου με βάση αυτά, προκειμένου να ολοκληρωθεί η μετεγγραφή μου</w:t>
            </w:r>
          </w:p>
        </w:tc>
      </w:tr>
      <w:tr w:rsidR="00A91004" w:rsidRPr="00600103" w14:paraId="6C4387AB" w14:textId="77777777" w:rsidTr="00564C9F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70B7AF" w14:textId="77777777" w:rsidR="00A91004" w:rsidRPr="00600103" w:rsidRDefault="00A91004" w:rsidP="00A9100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600103">
              <w:rPr>
                <w:rFonts w:ascii="Arial" w:hAnsi="Arial" w:cs="Arial"/>
                <w:sz w:val="18"/>
                <w:szCs w:val="18"/>
              </w:rPr>
              <w:t xml:space="preserve">Β) Είμαι εγγεγραμμένος/-η στο   Τμήμα                                                                          του                                                                         </w:t>
            </w:r>
          </w:p>
        </w:tc>
      </w:tr>
      <w:tr w:rsidR="00A91004" w:rsidRPr="00600103" w14:paraId="455865F1" w14:textId="77777777" w:rsidTr="00564C9F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B895D1" w14:textId="77777777" w:rsidR="00A91004" w:rsidRPr="00600103" w:rsidRDefault="00A91004" w:rsidP="0045750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600103">
              <w:rPr>
                <w:rFonts w:ascii="Arial" w:hAnsi="Arial" w:cs="Arial"/>
                <w:sz w:val="18"/>
                <w:szCs w:val="18"/>
              </w:rPr>
              <w:t>από το οποίο θα προσκομίσω τη διαγραφή μου</w:t>
            </w:r>
            <w:r w:rsidR="00457504" w:rsidRPr="00600103">
              <w:rPr>
                <w:rFonts w:ascii="Arial" w:hAnsi="Arial" w:cs="Arial"/>
                <w:sz w:val="18"/>
                <w:szCs w:val="18"/>
              </w:rPr>
              <w:t>,</w:t>
            </w:r>
            <w:r w:rsidRPr="00600103">
              <w:rPr>
                <w:rFonts w:ascii="Arial" w:hAnsi="Arial" w:cs="Arial"/>
                <w:sz w:val="18"/>
                <w:szCs w:val="18"/>
              </w:rPr>
              <w:t xml:space="preserve"> εφόσον </w:t>
            </w:r>
            <w:r w:rsidR="00457504" w:rsidRPr="00600103">
              <w:rPr>
                <w:rFonts w:ascii="Arial" w:hAnsi="Arial" w:cs="Arial"/>
                <w:sz w:val="18"/>
                <w:szCs w:val="18"/>
              </w:rPr>
              <w:t xml:space="preserve">ελεγχθούν τα δικαιολογητικά μου,  </w:t>
            </w:r>
            <w:r w:rsidRPr="00600103">
              <w:rPr>
                <w:rFonts w:ascii="Arial" w:hAnsi="Arial" w:cs="Arial"/>
                <w:sz w:val="18"/>
                <w:szCs w:val="18"/>
              </w:rPr>
              <w:t>επαληθευτούν τα κριτήρια τα οποία επικαλέστηκα</w:t>
            </w:r>
            <w:r w:rsidR="00457504" w:rsidRPr="00600103">
              <w:rPr>
                <w:rFonts w:ascii="Arial" w:hAnsi="Arial" w:cs="Arial"/>
                <w:sz w:val="18"/>
                <w:szCs w:val="18"/>
              </w:rPr>
              <w:t xml:space="preserve"> στην αίτησή</w:t>
            </w:r>
            <w:r w:rsidRPr="00600103">
              <w:rPr>
                <w:rFonts w:ascii="Arial" w:hAnsi="Arial" w:cs="Arial"/>
                <w:sz w:val="18"/>
                <w:szCs w:val="18"/>
              </w:rPr>
              <w:t xml:space="preserve"> μου και μου χορηγηθεί η μετεγγραφή</w:t>
            </w:r>
          </w:p>
        </w:tc>
      </w:tr>
      <w:tr w:rsidR="00A91004" w:rsidRPr="00600103" w14:paraId="4F7F61E6" w14:textId="77777777" w:rsidTr="00564C9F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4BA17E" w14:textId="77777777" w:rsidR="00A91004" w:rsidRPr="00600103" w:rsidRDefault="00A91004" w:rsidP="002027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00103">
              <w:rPr>
                <w:rFonts w:ascii="Arial" w:hAnsi="Arial" w:cs="Arial"/>
                <w:sz w:val="18"/>
                <w:szCs w:val="18"/>
              </w:rPr>
              <w:t xml:space="preserve">Γ) Θα προσκομίσω οποιοδήποτε επιπλέον δικαιολογητικό απαιτείται προκειμένου να επαληθευτούν τα </w:t>
            </w:r>
          </w:p>
        </w:tc>
      </w:tr>
      <w:tr w:rsidR="00A91004" w:rsidRPr="00600103" w14:paraId="553A92A4" w14:textId="77777777" w:rsidTr="00564C9F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DB8999" w14:textId="77777777" w:rsidR="00A91004" w:rsidRPr="00600103" w:rsidRDefault="002027C7" w:rsidP="002027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00103">
              <w:rPr>
                <w:rFonts w:ascii="Arial" w:hAnsi="Arial" w:cs="Arial"/>
                <w:sz w:val="18"/>
                <w:szCs w:val="18"/>
              </w:rPr>
              <w:t xml:space="preserve">κριτήρια και οι λόγοι που έχω επικαλεστεί </w:t>
            </w:r>
            <w:r w:rsidR="00457504" w:rsidRPr="00600103">
              <w:rPr>
                <w:rFonts w:ascii="Arial" w:hAnsi="Arial" w:cs="Arial"/>
                <w:sz w:val="18"/>
                <w:szCs w:val="18"/>
              </w:rPr>
              <w:t xml:space="preserve">στην αίτησή μου, </w:t>
            </w:r>
            <w:r w:rsidRPr="00600103">
              <w:rPr>
                <w:rFonts w:ascii="Arial" w:hAnsi="Arial" w:cs="Arial"/>
                <w:sz w:val="18"/>
                <w:szCs w:val="18"/>
              </w:rPr>
              <w:t xml:space="preserve">σύμφωνα με τα οριζόμενα στις: 142413 (ΦΕΚ 4617/20-10-20), </w:t>
            </w:r>
            <w:r w:rsidR="00457504" w:rsidRPr="00600103">
              <w:rPr>
                <w:rFonts w:ascii="Arial" w:hAnsi="Arial" w:cs="Arial"/>
                <w:sz w:val="18"/>
                <w:szCs w:val="18"/>
              </w:rPr>
              <w:t>148236/Ζ1 (ΦΕΚ 4806Β/30-10-20) Υ.Α και στις: 135363/Ζ1/22.10.21 και 156445/Ζ1/2.12.21</w:t>
            </w:r>
          </w:p>
        </w:tc>
      </w:tr>
      <w:tr w:rsidR="00A91004" w:rsidRPr="00600103" w14:paraId="1BE0DE99" w14:textId="77777777" w:rsidTr="00564C9F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18722C" w14:textId="77777777" w:rsidR="00A91004" w:rsidRPr="00600103" w:rsidRDefault="002027C7" w:rsidP="002027C7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600103">
              <w:rPr>
                <w:rFonts w:ascii="Arial" w:hAnsi="Arial" w:cs="Arial"/>
                <w:sz w:val="18"/>
                <w:szCs w:val="18"/>
              </w:rPr>
              <w:t xml:space="preserve">εγκυκλίους του </w:t>
            </w:r>
            <w:r w:rsidR="00457504" w:rsidRPr="00600103">
              <w:rPr>
                <w:rFonts w:ascii="Arial" w:hAnsi="Arial" w:cs="Arial"/>
                <w:sz w:val="18"/>
                <w:szCs w:val="18"/>
              </w:rPr>
              <w:t>ΥΠΑΙΘ.</w:t>
            </w:r>
          </w:p>
        </w:tc>
      </w:tr>
    </w:tbl>
    <w:p w14:paraId="412816E2" w14:textId="77777777" w:rsidR="00832A6F" w:rsidRDefault="00832A6F"/>
    <w:p w14:paraId="3A02B5A4" w14:textId="77777777"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14FF30BE" w14:textId="77777777" w:rsidR="00832A6F" w:rsidRDefault="00832A6F">
      <w:pPr>
        <w:pStyle w:val="BodyTextIndent"/>
        <w:ind w:left="0" w:right="484"/>
        <w:jc w:val="right"/>
        <w:rPr>
          <w:sz w:val="16"/>
        </w:rPr>
      </w:pPr>
    </w:p>
    <w:p w14:paraId="1CFDAC89" w14:textId="77777777"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AD0D07F" w14:textId="77777777" w:rsidR="00832A6F" w:rsidRDefault="00832A6F">
      <w:pPr>
        <w:pStyle w:val="BodyTextIndent"/>
        <w:ind w:left="0"/>
        <w:jc w:val="right"/>
        <w:rPr>
          <w:sz w:val="16"/>
        </w:rPr>
      </w:pPr>
    </w:p>
    <w:p w14:paraId="47DB71FA" w14:textId="77777777" w:rsidR="00832A6F" w:rsidRDefault="00832A6F">
      <w:pPr>
        <w:pStyle w:val="BodyTextIndent"/>
        <w:ind w:left="0"/>
        <w:jc w:val="right"/>
        <w:rPr>
          <w:sz w:val="16"/>
        </w:rPr>
      </w:pPr>
    </w:p>
    <w:p w14:paraId="48B0557E" w14:textId="77777777" w:rsidR="00832A6F" w:rsidRDefault="00832A6F">
      <w:pPr>
        <w:pStyle w:val="BodyTextIndent"/>
        <w:ind w:left="0"/>
        <w:jc w:val="right"/>
        <w:rPr>
          <w:sz w:val="16"/>
        </w:rPr>
      </w:pPr>
    </w:p>
    <w:p w14:paraId="2FCC9C2A" w14:textId="77777777"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BD4CDAB" w14:textId="77777777" w:rsidR="00090DDA" w:rsidRDefault="00090DDA" w:rsidP="00564C9F">
      <w:pPr>
        <w:pStyle w:val="BodyTextIndent"/>
        <w:rPr>
          <w:sz w:val="18"/>
        </w:rPr>
      </w:pPr>
    </w:p>
    <w:p w14:paraId="7564DE46" w14:textId="77777777" w:rsidR="00090DDA" w:rsidRDefault="00090DDA" w:rsidP="00564C9F">
      <w:pPr>
        <w:pStyle w:val="BodyTextIndent"/>
        <w:rPr>
          <w:sz w:val="18"/>
        </w:rPr>
      </w:pPr>
    </w:p>
    <w:p w14:paraId="0F8F0EB2" w14:textId="77777777" w:rsidR="006940C6" w:rsidRDefault="006940C6" w:rsidP="00564C9F">
      <w:pPr>
        <w:pStyle w:val="BodyTextIndent"/>
        <w:rPr>
          <w:sz w:val="18"/>
        </w:rPr>
      </w:pPr>
    </w:p>
    <w:p w14:paraId="578FC57B" w14:textId="27660308" w:rsidR="00832A6F" w:rsidRDefault="00832A6F" w:rsidP="00564C9F">
      <w:pPr>
        <w:pStyle w:val="BodyTextIndent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C163697" w14:textId="77777777" w:rsidR="00564C9F" w:rsidRDefault="00832A6F" w:rsidP="00564C9F">
      <w:pPr>
        <w:pStyle w:val="BodyTextIndent"/>
        <w:rPr>
          <w:sz w:val="18"/>
        </w:rPr>
      </w:pPr>
      <w:bookmarkStart w:id="0" w:name="_GoBack"/>
      <w:bookmarkEnd w:id="0"/>
      <w:r>
        <w:rPr>
          <w:sz w:val="18"/>
        </w:rPr>
        <w:t xml:space="preserve">(2) Αναγράφεται ολογράφως. </w:t>
      </w:r>
      <w:r w:rsidR="00564C9F">
        <w:rPr>
          <w:sz w:val="18"/>
        </w:rPr>
        <w:br/>
      </w:r>
      <w:r w:rsidR="00564C9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197F1CD" w14:textId="0FD723CC" w:rsidR="00832A6F" w:rsidRPr="00564C9F" w:rsidRDefault="00564C9F" w:rsidP="00564C9F">
      <w:pPr>
        <w:pStyle w:val="BodyTextIndent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RPr="00564C9F">
      <w:headerReference w:type="default" r:id="rId10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6397" w14:textId="77777777" w:rsidR="004B51A5" w:rsidRDefault="004B51A5">
      <w:r>
        <w:separator/>
      </w:r>
    </w:p>
  </w:endnote>
  <w:endnote w:type="continuationSeparator" w:id="0">
    <w:p w14:paraId="57CBF832" w14:textId="77777777" w:rsidR="004B51A5" w:rsidRDefault="004B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FCBF2" w14:textId="77777777" w:rsidR="004B51A5" w:rsidRDefault="004B51A5">
      <w:r>
        <w:separator/>
      </w:r>
    </w:p>
  </w:footnote>
  <w:footnote w:type="continuationSeparator" w:id="0">
    <w:p w14:paraId="5DFA9F70" w14:textId="77777777" w:rsidR="004B51A5" w:rsidRDefault="004B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E217" w14:textId="77777777" w:rsidR="00832A6F" w:rsidRDefault="00832A6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88C"/>
    <w:multiLevelType w:val="hybridMultilevel"/>
    <w:tmpl w:val="E04A11D0"/>
    <w:lvl w:ilvl="0" w:tplc="F154A3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509E8"/>
    <w:rsid w:val="00090DDA"/>
    <w:rsid w:val="000C0761"/>
    <w:rsid w:val="000E7F7B"/>
    <w:rsid w:val="002027C7"/>
    <w:rsid w:val="00376723"/>
    <w:rsid w:val="00391087"/>
    <w:rsid w:val="00457504"/>
    <w:rsid w:val="004B51A5"/>
    <w:rsid w:val="0054725F"/>
    <w:rsid w:val="00564C9F"/>
    <w:rsid w:val="005E1A36"/>
    <w:rsid w:val="00600103"/>
    <w:rsid w:val="006940C6"/>
    <w:rsid w:val="006E7BF7"/>
    <w:rsid w:val="00832A6F"/>
    <w:rsid w:val="008C316D"/>
    <w:rsid w:val="00A91004"/>
    <w:rsid w:val="00AF39A4"/>
    <w:rsid w:val="00B32711"/>
    <w:rsid w:val="00B758BA"/>
    <w:rsid w:val="00D857C2"/>
    <w:rsid w:val="00DA53DE"/>
    <w:rsid w:val="00DC0422"/>
    <w:rsid w:val="00EB0832"/>
    <w:rsid w:val="00FF1CB3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84B67A1"/>
  <w15:chartTrackingRefBased/>
  <w15:docId w15:val="{B820BE89-D6C0-4780-A857-0D6AB674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0E7F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F0CDCEF75E52E4999D769449D845457" ma:contentTypeVersion="14" ma:contentTypeDescription="Δημιουργία νέου εγγράφου" ma:contentTypeScope="" ma:versionID="a37c841bb9d7eeebdea2fe473578b285">
  <xsd:schema xmlns:xsd="http://www.w3.org/2001/XMLSchema" xmlns:xs="http://www.w3.org/2001/XMLSchema" xmlns:p="http://schemas.microsoft.com/office/2006/metadata/properties" xmlns:ns3="26887dc5-c8c4-4ba1-9b1c-7ffa59b78aec" xmlns:ns4="d4e5273b-a594-4f25-93c1-4480a0c8e198" targetNamespace="http://schemas.microsoft.com/office/2006/metadata/properties" ma:root="true" ma:fieldsID="a59b289063415c8d63cc3547a490797a" ns3:_="" ns4:_="">
    <xsd:import namespace="26887dc5-c8c4-4ba1-9b1c-7ffa59b78aec"/>
    <xsd:import namespace="d4e5273b-a594-4f25-93c1-4480a0c8e1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87dc5-c8c4-4ba1-9b1c-7ffa59b78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5273b-a594-4f25-93c1-4480a0c8e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80B49-1260-4F6D-9577-825673C4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87dc5-c8c4-4ba1-9b1c-7ffa59b78aec"/>
    <ds:schemaRef ds:uri="d4e5273b-a594-4f25-93c1-4480a0c8e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4729E-022F-490E-AC76-1780D8B07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0194F-2CC6-4A7E-A9B4-93FB47CC56DA}">
  <ds:schemaRefs>
    <ds:schemaRef ds:uri="d4e5273b-a594-4f25-93c1-4480a0c8e198"/>
    <ds:schemaRef ds:uri="http://schemas.microsoft.com/office/infopath/2007/PartnerControls"/>
    <ds:schemaRef ds:uri="http://purl.org/dc/elements/1.1/"/>
    <ds:schemaRef ds:uri="26887dc5-c8c4-4ba1-9b1c-7ffa59b78aec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GeK</cp:lastModifiedBy>
  <cp:revision>2</cp:revision>
  <cp:lastPrinted>2020-10-13T13:05:00Z</cp:lastPrinted>
  <dcterms:created xsi:type="dcterms:W3CDTF">2022-04-15T07:06:00Z</dcterms:created>
  <dcterms:modified xsi:type="dcterms:W3CDTF">2022-04-15T07:06:00Z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0x010100EF0CDCEF75E52E4999D769449D845457</vt:lpwstr>
  </property>
</Properties>
</file>